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B130" w14:textId="23FB1D32" w:rsidR="001265A2" w:rsidRDefault="00637CA9">
      <w:pPr>
        <w:pStyle w:val="TableSpace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57F03" wp14:editId="3D73880F">
                <wp:simplePos x="0" y="0"/>
                <wp:positionH relativeFrom="column">
                  <wp:posOffset>-723900</wp:posOffset>
                </wp:positionH>
                <wp:positionV relativeFrom="paragraph">
                  <wp:posOffset>-190500</wp:posOffset>
                </wp:positionV>
                <wp:extent cx="2590800" cy="63373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337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BADF9" w14:textId="0C003615" w:rsidR="00BB7854" w:rsidRPr="008E7492" w:rsidRDefault="008328C1" w:rsidP="008328C1">
                            <w:pPr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E749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BB7854" w:rsidRPr="008E749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COMPANY</w:t>
                            </w:r>
                            <w:r w:rsidR="008E749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E749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F57F03" id="Rectangle 4" o:spid="_x0000_s1026" style="position:absolute;left:0;text-align:left;margin-left:-57pt;margin-top:-15pt;width:204pt;height:49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" fillcolor="#c7a1b9 [1944]" stroked="f" strokeweight="1pt">
                <v:textbox>
                  <w:txbxContent>
                    <w:p w14:paraId="628BADF9" w14:textId="0C003615" w:rsidR="00BB7854" w:rsidRPr="008E7492" w:rsidRDefault="008328C1" w:rsidP="008328C1">
                      <w:pPr>
                        <w:ind w:left="0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8E749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="00BB7854" w:rsidRPr="008E749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COMPANY</w:t>
                      </w:r>
                      <w:r w:rsidR="008E749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8E749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r w:rsidR="008328C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16B00" wp14:editId="73FDDBC0">
                <wp:simplePos x="0" y="0"/>
                <wp:positionH relativeFrom="column">
                  <wp:posOffset>5257800</wp:posOffset>
                </wp:positionH>
                <wp:positionV relativeFrom="paragraph">
                  <wp:posOffset>-161925</wp:posOffset>
                </wp:positionV>
                <wp:extent cx="1314450" cy="63373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7267D" w14:textId="55EB30B8" w:rsidR="008328C1" w:rsidRPr="00637CA9" w:rsidRDefault="008328C1" w:rsidP="008328C1">
                            <w:pPr>
                              <w:ind w:left="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A3648B" w:themeColor="accent5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37CA9">
                              <w:rPr>
                                <w:rFonts w:ascii="Century Gothic" w:hAnsi="Century Gothic"/>
                                <w:b/>
                                <w:bCs/>
                                <w:color w:val="A3648B" w:themeColor="accent5"/>
                                <w:sz w:val="36"/>
                                <w:szCs w:val="36"/>
                                <w:u w:val="single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416B00" id="Rectangle 5" o:spid="_x0000_s1027" style="position:absolute;left:0;text-align:left;margin-left:414pt;margin-top:-12.75pt;width:103.5pt;height:49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" filled="f" stroked="f" strokeweight="1pt">
                <v:textbox>
                  <w:txbxContent>
                    <w:p w14:paraId="3CD7267D" w14:textId="55EB30B8" w:rsidR="008328C1" w:rsidRPr="00637CA9" w:rsidRDefault="008328C1" w:rsidP="008328C1">
                      <w:pPr>
                        <w:ind w:left="0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A3648B" w:themeColor="accent5"/>
                          <w:sz w:val="36"/>
                          <w:szCs w:val="36"/>
                          <w:u w:val="single"/>
                        </w:rPr>
                      </w:pPr>
                      <w:r w:rsidRPr="00637CA9">
                        <w:rPr>
                          <w:rFonts w:ascii="Century Gothic" w:hAnsi="Century Gothic"/>
                          <w:b/>
                          <w:bCs/>
                          <w:color w:val="A3648B" w:themeColor="accent5"/>
                          <w:sz w:val="36"/>
                          <w:szCs w:val="36"/>
                          <w:u w:val="single"/>
                        </w:rPr>
                        <w:t>INVOICE</w:t>
                      </w:r>
                    </w:p>
                  </w:txbxContent>
                </v:textbox>
              </v:rect>
            </w:pict>
          </mc:Fallback>
        </mc:AlternateContent>
      </w:r>
    </w:p>
    <w:p w14:paraId="48826431" w14:textId="480ACEF8" w:rsidR="001265A2" w:rsidRDefault="001265A2">
      <w:pPr>
        <w:pStyle w:val="TableSpace"/>
      </w:pPr>
    </w:p>
    <w:p w14:paraId="4D4A78E7" w14:textId="77777777" w:rsidR="001265A2" w:rsidRDefault="001265A2">
      <w:pPr>
        <w:pStyle w:val="TableSpace"/>
      </w:pPr>
    </w:p>
    <w:p w14:paraId="3D0D0C3C" w14:textId="63DBE18E" w:rsidR="001265A2" w:rsidRDefault="001265A2">
      <w:pPr>
        <w:pStyle w:val="TableSpace"/>
      </w:pPr>
    </w:p>
    <w:p w14:paraId="389B3D3A" w14:textId="3E1CD9E1" w:rsidR="001265A2" w:rsidRDefault="001265A2">
      <w:pPr>
        <w:pStyle w:val="TableSpace"/>
      </w:pPr>
    </w:p>
    <w:p w14:paraId="3688B555" w14:textId="0D571715" w:rsidR="001265A2" w:rsidRDefault="001265A2">
      <w:pPr>
        <w:pStyle w:val="TableSpace"/>
      </w:pPr>
    </w:p>
    <w:p w14:paraId="35A160DC" w14:textId="4A9BD0FA" w:rsidR="001265A2" w:rsidRDefault="001265A2">
      <w:pPr>
        <w:pStyle w:val="TableSpace"/>
      </w:pPr>
    </w:p>
    <w:p w14:paraId="0B0DAFBE" w14:textId="77777777" w:rsidR="001265A2" w:rsidRDefault="001265A2">
      <w:pPr>
        <w:pStyle w:val="TableSpace"/>
      </w:pPr>
    </w:p>
    <w:p w14:paraId="271BBB01" w14:textId="77777777" w:rsidR="001265A2" w:rsidRDefault="001265A2">
      <w:pPr>
        <w:pStyle w:val="TableSpace"/>
      </w:pPr>
    </w:p>
    <w:p w14:paraId="6DE1EAEE" w14:textId="77777777" w:rsidR="001265A2" w:rsidRDefault="001265A2">
      <w:pPr>
        <w:pStyle w:val="TableSpace"/>
      </w:pPr>
    </w:p>
    <w:p w14:paraId="0EFE96F0" w14:textId="77777777" w:rsidR="001265A2" w:rsidRDefault="001265A2">
      <w:pPr>
        <w:pStyle w:val="TableSpace"/>
      </w:pPr>
    </w:p>
    <w:p w14:paraId="57F12D02" w14:textId="77777777" w:rsidR="001265A2" w:rsidRDefault="001265A2">
      <w:pPr>
        <w:pStyle w:val="TableSpace"/>
      </w:pPr>
    </w:p>
    <w:p w14:paraId="5A588BED" w14:textId="4070D41C" w:rsidR="001265A2" w:rsidRDefault="001265A2">
      <w:pPr>
        <w:pStyle w:val="TableSpace"/>
      </w:pPr>
    </w:p>
    <w:p w14:paraId="11FCFA03" w14:textId="77777777" w:rsidR="001265A2" w:rsidRDefault="001265A2">
      <w:pPr>
        <w:pStyle w:val="TableSpace"/>
      </w:pPr>
    </w:p>
    <w:p w14:paraId="311002AF" w14:textId="77777777" w:rsidR="001265A2" w:rsidRDefault="001265A2">
      <w:pPr>
        <w:pStyle w:val="TableSpace"/>
      </w:pPr>
    </w:p>
    <w:p w14:paraId="4E43B2E3" w14:textId="77777777" w:rsidR="001265A2" w:rsidRDefault="001265A2">
      <w:pPr>
        <w:pStyle w:val="TableSpace"/>
      </w:pPr>
    </w:p>
    <w:p w14:paraId="16329AF7" w14:textId="77777777" w:rsidR="001265A2" w:rsidRDefault="001265A2">
      <w:pPr>
        <w:pStyle w:val="TableSpace"/>
      </w:pPr>
    </w:p>
    <w:p w14:paraId="2E6FA9CF" w14:textId="1F9D4D22" w:rsidR="001265A2" w:rsidRDefault="001265A2">
      <w:pPr>
        <w:pStyle w:val="TableSpace"/>
      </w:pPr>
    </w:p>
    <w:p w14:paraId="0CD226E5" w14:textId="6566F67D" w:rsidR="001265A2" w:rsidRDefault="001265A2">
      <w:pPr>
        <w:pStyle w:val="TableSpace"/>
      </w:pPr>
    </w:p>
    <w:p w14:paraId="752AD79C" w14:textId="77777777" w:rsidR="001265A2" w:rsidRDefault="001265A2">
      <w:pPr>
        <w:pStyle w:val="TableSpace"/>
      </w:pPr>
    </w:p>
    <w:p w14:paraId="079E7343" w14:textId="77777777" w:rsidR="001265A2" w:rsidRDefault="001265A2">
      <w:pPr>
        <w:pStyle w:val="TableSpace"/>
      </w:pPr>
    </w:p>
    <w:p w14:paraId="64B880EB" w14:textId="77777777" w:rsidR="001265A2" w:rsidRDefault="001265A2">
      <w:pPr>
        <w:pStyle w:val="TableSpace"/>
      </w:pPr>
    </w:p>
    <w:p w14:paraId="15369E53" w14:textId="7B48F002" w:rsidR="001265A2" w:rsidRDefault="001265A2">
      <w:pPr>
        <w:pStyle w:val="TableSpace"/>
      </w:pPr>
    </w:p>
    <w:p w14:paraId="6B649FA8" w14:textId="417454AB" w:rsidR="001265A2" w:rsidRDefault="001265A2">
      <w:pPr>
        <w:pStyle w:val="TableSpace"/>
      </w:pPr>
    </w:p>
    <w:p w14:paraId="0E4DD124" w14:textId="77777777" w:rsidR="001265A2" w:rsidRDefault="001265A2">
      <w:pPr>
        <w:pStyle w:val="TableSpace"/>
      </w:pPr>
    </w:p>
    <w:p w14:paraId="5A5D1523" w14:textId="77777777" w:rsidR="0085535B" w:rsidRDefault="0085535B">
      <w:pPr>
        <w:pStyle w:val="TableSpace"/>
      </w:pPr>
    </w:p>
    <w:p w14:paraId="4000CF5C" w14:textId="77777777" w:rsidR="0085535B" w:rsidRDefault="0085535B">
      <w:pPr>
        <w:pStyle w:val="TableSpace"/>
      </w:pPr>
    </w:p>
    <w:p w14:paraId="7A1FC89F" w14:textId="18FD9970" w:rsidR="0085535B" w:rsidRDefault="0085535B">
      <w:pPr>
        <w:pStyle w:val="TableSpace"/>
      </w:pPr>
    </w:p>
    <w:p w14:paraId="3060718D" w14:textId="1BD77A28" w:rsidR="0085535B" w:rsidRDefault="0085535B">
      <w:pPr>
        <w:pStyle w:val="TableSpace"/>
      </w:pPr>
    </w:p>
    <w:p w14:paraId="7EF0F660" w14:textId="77777777" w:rsidR="0085535B" w:rsidRDefault="0085535B">
      <w:pPr>
        <w:pStyle w:val="TableSpace"/>
      </w:pPr>
    </w:p>
    <w:p w14:paraId="7D28BE00" w14:textId="77777777" w:rsidR="0085535B" w:rsidRDefault="0085535B">
      <w:pPr>
        <w:pStyle w:val="TableSpace"/>
      </w:pPr>
    </w:p>
    <w:p w14:paraId="1F0E1364" w14:textId="77777777" w:rsidR="0085535B" w:rsidRDefault="0085535B">
      <w:pPr>
        <w:pStyle w:val="TableSpace"/>
      </w:pPr>
    </w:p>
    <w:p w14:paraId="7A0AB3DF" w14:textId="77777777" w:rsidR="0085535B" w:rsidRDefault="0085535B">
      <w:pPr>
        <w:pStyle w:val="TableSpace"/>
      </w:pPr>
    </w:p>
    <w:p w14:paraId="07A37C55" w14:textId="77777777" w:rsidR="0085535B" w:rsidRDefault="0085535B">
      <w:pPr>
        <w:pStyle w:val="TableSpace"/>
      </w:pPr>
    </w:p>
    <w:p w14:paraId="25E58858" w14:textId="7CBBFF0B" w:rsidR="0085535B" w:rsidRDefault="0085535B">
      <w:pPr>
        <w:pStyle w:val="TableSpace"/>
      </w:pPr>
    </w:p>
    <w:p w14:paraId="71AC6C09" w14:textId="77777777" w:rsidR="0085535B" w:rsidRDefault="0085535B">
      <w:pPr>
        <w:pStyle w:val="TableSpace"/>
      </w:pPr>
    </w:p>
    <w:p w14:paraId="7EB98DD3" w14:textId="626DC075" w:rsidR="001265A2" w:rsidRDefault="001265A2">
      <w:pPr>
        <w:pStyle w:val="TableSpace"/>
      </w:pPr>
    </w:p>
    <w:p w14:paraId="2F82E1E5" w14:textId="77777777" w:rsidR="001265A2" w:rsidRDefault="001265A2">
      <w:pPr>
        <w:pStyle w:val="TableSpace"/>
      </w:pPr>
    </w:p>
    <w:p w14:paraId="4B20ECFA" w14:textId="77777777" w:rsidR="001265A2" w:rsidRDefault="001265A2">
      <w:pPr>
        <w:pStyle w:val="TableSpace"/>
      </w:pPr>
    </w:p>
    <w:p w14:paraId="4930040B" w14:textId="77777777" w:rsidR="001265A2" w:rsidRDefault="001265A2" w:rsidP="0085535B">
      <w:pPr>
        <w:pStyle w:val="TableSpace"/>
        <w:spacing w:line="360" w:lineRule="auto"/>
      </w:pPr>
    </w:p>
    <w:p w14:paraId="5217EFF0" w14:textId="77777777" w:rsidR="001265A2" w:rsidRDefault="001265A2" w:rsidP="0085535B">
      <w:pPr>
        <w:pStyle w:val="TableSpace"/>
        <w:spacing w:line="360" w:lineRule="auto"/>
      </w:pPr>
    </w:p>
    <w:p w14:paraId="7B5CB123" w14:textId="5E04B515" w:rsidR="001265A2" w:rsidRDefault="001265A2" w:rsidP="0085535B">
      <w:pPr>
        <w:pStyle w:val="TableSpace"/>
        <w:spacing w:line="360" w:lineRule="auto"/>
      </w:pPr>
    </w:p>
    <w:p w14:paraId="2E047B96" w14:textId="79ABCAB1" w:rsidR="00752B51" w:rsidRDefault="00752B51" w:rsidP="0085535B">
      <w:pPr>
        <w:pStyle w:val="TableSpace"/>
        <w:spacing w:line="360" w:lineRule="auto"/>
      </w:pPr>
    </w:p>
    <w:tbl>
      <w:tblPr>
        <w:tblStyle w:val="LayoutTable"/>
        <w:tblW w:w="5000" w:type="pct"/>
        <w:tblBorders>
          <w:top w:val="single" w:sz="4" w:space="0" w:color="C7A1B9" w:themeColor="accent5" w:themeTint="99"/>
          <w:bottom w:val="single" w:sz="4" w:space="0" w:color="C7A1B9" w:themeColor="accent5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3360"/>
        <w:gridCol w:w="3361"/>
        <w:gridCol w:w="3359"/>
      </w:tblGrid>
      <w:tr w:rsidR="001265A2" w:rsidRPr="001265A2" w14:paraId="5F8B0050" w14:textId="77777777" w:rsidTr="00DB4115">
        <w:tc>
          <w:tcPr>
            <w:tcW w:w="1667" w:type="pct"/>
            <w:vAlign w:val="bottom"/>
          </w:tcPr>
          <w:p w14:paraId="7D05E44F" w14:textId="184A34E0" w:rsidR="00752B51" w:rsidRPr="001265A2" w:rsidRDefault="0085535B" w:rsidP="0085535B">
            <w:pPr>
              <w:pStyle w:val="InvoiceHeading"/>
              <w:spacing w:after="60" w:line="360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265A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667" w:type="pct"/>
            <w:vAlign w:val="bottom"/>
          </w:tcPr>
          <w:p w14:paraId="66149B17" w14:textId="77777777" w:rsidR="00752B51" w:rsidRPr="001265A2" w:rsidRDefault="0085535B" w:rsidP="0085535B">
            <w:pPr>
              <w:pStyle w:val="InvoiceHeading"/>
              <w:spacing w:after="60" w:line="360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265A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667" w:type="pct"/>
            <w:vAlign w:val="bottom"/>
          </w:tcPr>
          <w:p w14:paraId="3F8EACE1" w14:textId="77777777" w:rsidR="00752B51" w:rsidRPr="001265A2" w:rsidRDefault="0085535B" w:rsidP="0085535B">
            <w:pPr>
              <w:pStyle w:val="InvoiceHeading"/>
              <w:spacing w:after="60" w:line="360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265A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Ship To</w:t>
            </w:r>
          </w:p>
        </w:tc>
      </w:tr>
      <w:tr w:rsidR="001265A2" w:rsidRPr="001265A2" w14:paraId="5A9C0836" w14:textId="77777777" w:rsidTr="00DB4115">
        <w:sdt>
          <w:sdtPr>
            <w:rPr>
              <w:rFonts w:ascii="Century Gothic" w:hAnsi="Century Gothic"/>
              <w:color w:val="000000" w:themeColor="text1"/>
              <w:sz w:val="24"/>
              <w:szCs w:val="24"/>
            </w:rPr>
            <w:id w:val="-1843920489"/>
            <w:placeholder>
              <w:docPart w:val="78E2722A718D4254A148D1FAAA277ECF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Mar>
                  <w:bottom w:w="360" w:type="dxa"/>
                </w:tcMar>
              </w:tcPr>
              <w:p w14:paraId="7297EF53" w14:textId="77777777" w:rsidR="00752B51" w:rsidRPr="001265A2" w:rsidRDefault="0085535B" w:rsidP="0085535B">
                <w:pPr>
                  <w:pStyle w:val="NoSpacing"/>
                  <w:spacing w:line="360" w:lineRule="auto"/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 w:rsidRPr="001265A2"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t>[Click to select date]</w:t>
                </w:r>
              </w:p>
            </w:tc>
          </w:sdtContent>
        </w:sdt>
        <w:tc>
          <w:tcPr>
            <w:tcW w:w="1667" w:type="pct"/>
            <w:tcMar>
              <w:bottom w:w="360" w:type="dxa"/>
            </w:tcMar>
          </w:tcPr>
          <w:p w14:paraId="49C5436E" w14:textId="77777777" w:rsidR="00752B51" w:rsidRPr="001265A2" w:rsidRDefault="00000000" w:rsidP="0085535B">
            <w:pPr>
              <w:pStyle w:val="NoSpacing"/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90845037"/>
                <w:placeholder>
                  <w:docPart w:val="94CC5F04FEE74D5AAED949ABE77F2BFC"/>
                </w:placeholder>
                <w:temporary/>
                <w:showingPlcHdr/>
                <w15:appearance w15:val="hidden"/>
                <w:text w:multiLine="1"/>
              </w:sdtPr>
              <w:sdtContent>
                <w:r w:rsidR="0085535B" w:rsidRPr="001265A2"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t>[Name]</w:t>
                </w:r>
                <w:r w:rsidR="0085535B" w:rsidRPr="001265A2"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br/>
                  <w:t>[Address]</w:t>
                </w:r>
                <w:r w:rsidR="0085535B" w:rsidRPr="001265A2"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br/>
                  <w:t>[City, ST  ZIP Code]</w:t>
                </w:r>
              </w:sdtContent>
            </w:sdt>
          </w:p>
        </w:tc>
        <w:tc>
          <w:tcPr>
            <w:tcW w:w="1667" w:type="pct"/>
            <w:tcMar>
              <w:bottom w:w="360" w:type="dxa"/>
            </w:tcMar>
          </w:tcPr>
          <w:p w14:paraId="2FB8AB9A" w14:textId="77777777" w:rsidR="00752B51" w:rsidRPr="001265A2" w:rsidRDefault="00000000" w:rsidP="0085535B">
            <w:pPr>
              <w:pStyle w:val="NoSpacing"/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786579127"/>
                <w:placeholder>
                  <w:docPart w:val="EE60F91B617648538189C5A98A32EF11"/>
                </w:placeholder>
                <w:temporary/>
                <w:showingPlcHdr/>
                <w15:appearance w15:val="hidden"/>
                <w:text/>
              </w:sdtPr>
              <w:sdtContent>
                <w:r w:rsidR="0085535B" w:rsidRPr="001265A2"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t>Same as recipient</w:t>
                </w:r>
              </w:sdtContent>
            </w:sdt>
          </w:p>
        </w:tc>
      </w:tr>
    </w:tbl>
    <w:p w14:paraId="2EF3F495" w14:textId="77777777" w:rsidR="00752B51" w:rsidRPr="001265A2" w:rsidRDefault="001265A2" w:rsidP="0085535B">
      <w:pPr>
        <w:pStyle w:val="InvoiceHeading"/>
        <w:spacing w:line="360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1265A2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6754A" wp14:editId="78DE97C8">
                <wp:simplePos x="0" y="0"/>
                <wp:positionH relativeFrom="column">
                  <wp:posOffset>-1255395</wp:posOffset>
                </wp:positionH>
                <wp:positionV relativeFrom="paragraph">
                  <wp:posOffset>2804033</wp:posOffset>
                </wp:positionV>
                <wp:extent cx="231648" cy="4876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" cy="4876800"/>
                        </a:xfrm>
                        <a:prstGeom prst="rect">
                          <a:avLst/>
                        </a:prstGeom>
                        <a:solidFill>
                          <a:srgbClr val="2E86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2155B" id="Rectangle 3" o:spid="_x0000_s1026" style="position:absolute;margin-left:-98.85pt;margin-top:220.8pt;width:18.25pt;height:38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" fillcolor="#2e8691" stroked="f" strokeweight="1pt"/>
            </w:pict>
          </mc:Fallback>
        </mc:AlternateContent>
      </w:r>
      <w:r w:rsidR="0085535B" w:rsidRPr="001265A2">
        <w:rPr>
          <w:rFonts w:ascii="Century Gothic" w:hAnsi="Century Gothic"/>
          <w:b/>
          <w:bCs/>
          <w:color w:val="000000" w:themeColor="text1"/>
          <w:sz w:val="24"/>
          <w:szCs w:val="24"/>
        </w:rPr>
        <w:t>Instructions</w:t>
      </w:r>
    </w:p>
    <w:sdt>
      <w:sdtPr>
        <w:rPr>
          <w:rFonts w:ascii="Century Gothic" w:hAnsi="Century Gothic"/>
          <w:color w:val="000000" w:themeColor="text1"/>
          <w:sz w:val="24"/>
          <w:szCs w:val="24"/>
        </w:rPr>
        <w:id w:val="1664363053"/>
        <w:placeholder>
          <w:docPart w:val="E8BAF516BCCA4104B9CF51AD840A7399"/>
        </w:placeholder>
        <w:temporary/>
        <w:showingPlcHdr/>
        <w15:appearance w15:val="hidden"/>
        <w:text/>
      </w:sdtPr>
      <w:sdtContent>
        <w:p w14:paraId="5FFAC05C" w14:textId="77777777" w:rsidR="00752B51" w:rsidRPr="001265A2" w:rsidRDefault="0085535B" w:rsidP="0085535B">
          <w:pPr>
            <w:pStyle w:val="InvoiceText"/>
            <w:spacing w:line="360" w:lineRule="auto"/>
            <w:rPr>
              <w:rFonts w:ascii="Century Gothic" w:hAnsi="Century Gothic"/>
              <w:color w:val="000000" w:themeColor="text1"/>
              <w:sz w:val="24"/>
              <w:szCs w:val="24"/>
            </w:rPr>
          </w:pPr>
          <w:r w:rsidRPr="001265A2">
            <w:rPr>
              <w:rFonts w:ascii="Century Gothic" w:hAnsi="Century Gothic"/>
              <w:color w:val="000000" w:themeColor="text1"/>
              <w:sz w:val="24"/>
              <w:szCs w:val="24"/>
            </w:rPr>
            <w:t>[Add additional instructions]</w:t>
          </w:r>
        </w:p>
      </w:sdtContent>
    </w:sdt>
    <w:tbl>
      <w:tblPr>
        <w:tblStyle w:val="InvoiceTable"/>
        <w:tblW w:w="5000" w:type="pct"/>
        <w:tblBorders>
          <w:insideH w:val="none" w:sz="0" w:space="0" w:color="auto"/>
        </w:tblBorders>
        <w:tblLook w:val="04E0" w:firstRow="1" w:lastRow="1" w:firstColumn="1" w:lastColumn="0" w:noHBand="0" w:noVBand="1"/>
        <w:tblDescription w:val="Invoice table"/>
      </w:tblPr>
      <w:tblGrid>
        <w:gridCol w:w="1416"/>
        <w:gridCol w:w="3514"/>
        <w:gridCol w:w="2576"/>
        <w:gridCol w:w="2574"/>
      </w:tblGrid>
      <w:tr w:rsidR="00BB7854" w14:paraId="23730C96" w14:textId="77777777" w:rsidTr="00637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641" w:type="pct"/>
            <w:tcBorders>
              <w:top w:val="single" w:sz="18" w:space="0" w:color="C7A1B9" w:themeColor="accent5" w:themeTint="99"/>
              <w:bottom w:val="single" w:sz="18" w:space="0" w:color="C7A1B9" w:themeColor="accent5" w:themeTint="99"/>
            </w:tcBorders>
            <w:shd w:val="clear" w:color="auto" w:fill="auto"/>
            <w:vAlign w:val="center"/>
          </w:tcPr>
          <w:p w14:paraId="31B26729" w14:textId="70A7FB47" w:rsidR="00752B51" w:rsidRPr="00BB7854" w:rsidRDefault="00BB7854" w:rsidP="001265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7854">
              <w:rPr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764" w:type="pct"/>
            <w:tcBorders>
              <w:top w:val="single" w:sz="18" w:space="0" w:color="C7A1B9" w:themeColor="accent5" w:themeTint="99"/>
              <w:bottom w:val="single" w:sz="18" w:space="0" w:color="C7A1B9" w:themeColor="accent5" w:themeTint="99"/>
            </w:tcBorders>
            <w:shd w:val="clear" w:color="auto" w:fill="auto"/>
            <w:vAlign w:val="center"/>
          </w:tcPr>
          <w:p w14:paraId="242C4C4A" w14:textId="2D8B27DF" w:rsidR="00752B51" w:rsidRPr="00BB7854" w:rsidRDefault="00BB7854" w:rsidP="001265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7854">
              <w:rPr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298" w:type="pct"/>
            <w:tcBorders>
              <w:top w:val="single" w:sz="18" w:space="0" w:color="C7A1B9" w:themeColor="accent5" w:themeTint="99"/>
              <w:bottom w:val="single" w:sz="18" w:space="0" w:color="C7A1B9" w:themeColor="accent5" w:themeTint="99"/>
            </w:tcBorders>
            <w:shd w:val="clear" w:color="auto" w:fill="auto"/>
            <w:vAlign w:val="center"/>
          </w:tcPr>
          <w:p w14:paraId="527775CB" w14:textId="6E82E27D" w:rsidR="00752B51" w:rsidRPr="00BB7854" w:rsidRDefault="00BB7854" w:rsidP="001265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7854">
              <w:rPr>
                <w:color w:val="000000" w:themeColor="text1"/>
                <w:sz w:val="24"/>
                <w:szCs w:val="24"/>
              </w:rPr>
              <w:t>UNIT PRICE</w:t>
            </w:r>
          </w:p>
        </w:tc>
        <w:tc>
          <w:tcPr>
            <w:tcW w:w="1297" w:type="pct"/>
            <w:tcBorders>
              <w:top w:val="single" w:sz="18" w:space="0" w:color="C7A1B9" w:themeColor="accent5" w:themeTint="99"/>
              <w:bottom w:val="single" w:sz="18" w:space="0" w:color="C7A1B9" w:themeColor="accent5" w:themeTint="99"/>
            </w:tcBorders>
            <w:shd w:val="clear" w:color="auto" w:fill="auto"/>
            <w:vAlign w:val="center"/>
          </w:tcPr>
          <w:p w14:paraId="4BEECE74" w14:textId="2BEB9DBC" w:rsidR="00752B51" w:rsidRPr="00BB7854" w:rsidRDefault="00BB7854" w:rsidP="001265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7854">
              <w:rPr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752B51" w14:paraId="46EF1D1D" w14:textId="77777777" w:rsidTr="00637CA9">
        <w:trPr>
          <w:trHeight w:val="360"/>
        </w:trPr>
        <w:tc>
          <w:tcPr>
            <w:tcW w:w="641" w:type="pct"/>
            <w:tcBorders>
              <w:top w:val="single" w:sz="18" w:space="0" w:color="C7A1B9" w:themeColor="accent5" w:themeTint="99"/>
              <w:bottom w:val="single" w:sz="2" w:space="0" w:color="D9D9D9" w:themeColor="background1" w:themeShade="D9"/>
            </w:tcBorders>
          </w:tcPr>
          <w:p w14:paraId="0FB6A52C" w14:textId="77777777" w:rsidR="00752B51" w:rsidRDefault="00752B51"/>
        </w:tc>
        <w:tc>
          <w:tcPr>
            <w:tcW w:w="1764" w:type="pct"/>
            <w:tcBorders>
              <w:top w:val="single" w:sz="18" w:space="0" w:color="C7A1B9" w:themeColor="accent5" w:themeTint="99"/>
              <w:bottom w:val="single" w:sz="2" w:space="0" w:color="D9D9D9" w:themeColor="background1" w:themeShade="D9"/>
            </w:tcBorders>
          </w:tcPr>
          <w:p w14:paraId="6CEB31D1" w14:textId="77777777" w:rsidR="00752B51" w:rsidRDefault="00752B51"/>
        </w:tc>
        <w:tc>
          <w:tcPr>
            <w:tcW w:w="1298" w:type="pct"/>
            <w:tcBorders>
              <w:top w:val="single" w:sz="18" w:space="0" w:color="C7A1B9" w:themeColor="accent5" w:themeTint="99"/>
              <w:bottom w:val="single" w:sz="2" w:space="0" w:color="D9D9D9" w:themeColor="background1" w:themeShade="D9"/>
            </w:tcBorders>
          </w:tcPr>
          <w:p w14:paraId="15E31EE8" w14:textId="77777777" w:rsidR="00752B51" w:rsidRDefault="00752B51">
            <w:pPr>
              <w:jc w:val="right"/>
            </w:pPr>
          </w:p>
        </w:tc>
        <w:tc>
          <w:tcPr>
            <w:tcW w:w="1297" w:type="pct"/>
            <w:tcBorders>
              <w:top w:val="single" w:sz="18" w:space="0" w:color="C7A1B9" w:themeColor="accent5" w:themeTint="99"/>
              <w:bottom w:val="single" w:sz="2" w:space="0" w:color="D9D9D9" w:themeColor="background1" w:themeShade="D9"/>
            </w:tcBorders>
          </w:tcPr>
          <w:p w14:paraId="4525670C" w14:textId="77777777" w:rsidR="00752B51" w:rsidRDefault="00752B51">
            <w:pPr>
              <w:jc w:val="right"/>
            </w:pPr>
          </w:p>
        </w:tc>
      </w:tr>
      <w:tr w:rsidR="00752B51" w14:paraId="347DE358" w14:textId="77777777" w:rsidTr="001265A2">
        <w:trPr>
          <w:trHeight w:val="360"/>
        </w:trPr>
        <w:tc>
          <w:tcPr>
            <w:tcW w:w="64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5E3CAEA3" w14:textId="77777777" w:rsidR="00752B51" w:rsidRDefault="00752B51"/>
        </w:tc>
        <w:tc>
          <w:tcPr>
            <w:tcW w:w="176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59047988" w14:textId="77777777" w:rsidR="00752B51" w:rsidRDefault="00752B51"/>
        </w:tc>
        <w:tc>
          <w:tcPr>
            <w:tcW w:w="129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1BB739D7" w14:textId="77777777" w:rsidR="00752B51" w:rsidRDefault="00752B51">
            <w:pPr>
              <w:jc w:val="right"/>
            </w:pPr>
          </w:p>
        </w:tc>
        <w:tc>
          <w:tcPr>
            <w:tcW w:w="129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5F32A201" w14:textId="77777777" w:rsidR="00752B51" w:rsidRDefault="00752B51">
            <w:pPr>
              <w:jc w:val="right"/>
            </w:pPr>
          </w:p>
        </w:tc>
      </w:tr>
      <w:tr w:rsidR="00752B51" w14:paraId="663109BB" w14:textId="77777777" w:rsidTr="001265A2">
        <w:trPr>
          <w:trHeight w:val="360"/>
        </w:trPr>
        <w:tc>
          <w:tcPr>
            <w:tcW w:w="64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5C877EC9" w14:textId="77777777" w:rsidR="00752B51" w:rsidRDefault="00752B51"/>
        </w:tc>
        <w:tc>
          <w:tcPr>
            <w:tcW w:w="176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5517BA5D" w14:textId="77777777" w:rsidR="00752B51" w:rsidRDefault="00752B51"/>
        </w:tc>
        <w:tc>
          <w:tcPr>
            <w:tcW w:w="129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0A55575B" w14:textId="77777777" w:rsidR="00752B51" w:rsidRDefault="00752B51">
            <w:pPr>
              <w:jc w:val="right"/>
            </w:pPr>
          </w:p>
        </w:tc>
        <w:tc>
          <w:tcPr>
            <w:tcW w:w="129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0705022C" w14:textId="77777777" w:rsidR="00752B51" w:rsidRDefault="00752B51">
            <w:pPr>
              <w:jc w:val="right"/>
            </w:pPr>
          </w:p>
        </w:tc>
      </w:tr>
      <w:tr w:rsidR="00752B51" w14:paraId="472C0936" w14:textId="77777777" w:rsidTr="001265A2">
        <w:trPr>
          <w:trHeight w:val="360"/>
        </w:trPr>
        <w:tc>
          <w:tcPr>
            <w:tcW w:w="64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024F2A2C" w14:textId="77777777" w:rsidR="00752B51" w:rsidRDefault="00752B51"/>
        </w:tc>
        <w:tc>
          <w:tcPr>
            <w:tcW w:w="176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3211884B" w14:textId="77777777" w:rsidR="00752B51" w:rsidRDefault="00752B51"/>
        </w:tc>
        <w:tc>
          <w:tcPr>
            <w:tcW w:w="129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65A66276" w14:textId="77777777" w:rsidR="00752B51" w:rsidRDefault="00752B51">
            <w:pPr>
              <w:jc w:val="right"/>
            </w:pPr>
          </w:p>
        </w:tc>
        <w:tc>
          <w:tcPr>
            <w:tcW w:w="129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3B1C4912" w14:textId="77777777" w:rsidR="00752B51" w:rsidRDefault="00752B51">
            <w:pPr>
              <w:jc w:val="right"/>
            </w:pPr>
          </w:p>
        </w:tc>
      </w:tr>
      <w:tr w:rsidR="00752B51" w14:paraId="3B4ECB01" w14:textId="77777777" w:rsidTr="001265A2">
        <w:trPr>
          <w:trHeight w:val="360"/>
        </w:trPr>
        <w:tc>
          <w:tcPr>
            <w:tcW w:w="64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7F6A3601" w14:textId="77777777" w:rsidR="00752B51" w:rsidRDefault="00752B51"/>
        </w:tc>
        <w:tc>
          <w:tcPr>
            <w:tcW w:w="176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28A6B8F4" w14:textId="77777777" w:rsidR="00752B51" w:rsidRDefault="00752B51"/>
        </w:tc>
        <w:tc>
          <w:tcPr>
            <w:tcW w:w="129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1F123465" w14:textId="77777777" w:rsidR="00752B51" w:rsidRDefault="00752B51">
            <w:pPr>
              <w:jc w:val="right"/>
            </w:pPr>
          </w:p>
        </w:tc>
        <w:tc>
          <w:tcPr>
            <w:tcW w:w="129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1870D2AC" w14:textId="77777777" w:rsidR="00752B51" w:rsidRDefault="00752B51">
            <w:pPr>
              <w:jc w:val="right"/>
            </w:pPr>
          </w:p>
        </w:tc>
      </w:tr>
      <w:tr w:rsidR="00752B51" w14:paraId="59F098F3" w14:textId="77777777" w:rsidTr="001265A2">
        <w:trPr>
          <w:trHeight w:val="360"/>
        </w:trPr>
        <w:tc>
          <w:tcPr>
            <w:tcW w:w="64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58CEB9E2" w14:textId="77777777" w:rsidR="00752B51" w:rsidRDefault="00752B51"/>
        </w:tc>
        <w:tc>
          <w:tcPr>
            <w:tcW w:w="176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0DBDE8BF" w14:textId="77777777" w:rsidR="00752B51" w:rsidRDefault="00752B51"/>
        </w:tc>
        <w:tc>
          <w:tcPr>
            <w:tcW w:w="129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4996B277" w14:textId="77777777" w:rsidR="00752B51" w:rsidRDefault="00752B51">
            <w:pPr>
              <w:jc w:val="right"/>
            </w:pPr>
          </w:p>
        </w:tc>
        <w:tc>
          <w:tcPr>
            <w:tcW w:w="129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35495938" w14:textId="77777777" w:rsidR="00752B51" w:rsidRDefault="00752B51">
            <w:pPr>
              <w:jc w:val="right"/>
            </w:pPr>
          </w:p>
        </w:tc>
      </w:tr>
      <w:tr w:rsidR="00752B51" w14:paraId="696E8EF6" w14:textId="77777777" w:rsidTr="001265A2">
        <w:trPr>
          <w:trHeight w:val="360"/>
        </w:trPr>
        <w:tc>
          <w:tcPr>
            <w:tcW w:w="64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7E2899C9" w14:textId="77777777" w:rsidR="00752B51" w:rsidRDefault="00752B51"/>
        </w:tc>
        <w:tc>
          <w:tcPr>
            <w:tcW w:w="176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76A0A95B" w14:textId="77777777" w:rsidR="00752B51" w:rsidRDefault="00752B51"/>
        </w:tc>
        <w:tc>
          <w:tcPr>
            <w:tcW w:w="129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0C8DF349" w14:textId="77777777" w:rsidR="00752B51" w:rsidRDefault="00752B51">
            <w:pPr>
              <w:jc w:val="right"/>
            </w:pPr>
          </w:p>
        </w:tc>
        <w:tc>
          <w:tcPr>
            <w:tcW w:w="129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3CBAE84C" w14:textId="77777777" w:rsidR="00752B51" w:rsidRDefault="00752B51">
            <w:pPr>
              <w:jc w:val="right"/>
            </w:pPr>
          </w:p>
        </w:tc>
      </w:tr>
      <w:tr w:rsidR="00752B51" w14:paraId="74932596" w14:textId="77777777" w:rsidTr="001265A2">
        <w:trPr>
          <w:trHeight w:val="360"/>
        </w:trPr>
        <w:tc>
          <w:tcPr>
            <w:tcW w:w="64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516F6E06" w14:textId="77777777" w:rsidR="00752B51" w:rsidRDefault="00752B51"/>
        </w:tc>
        <w:tc>
          <w:tcPr>
            <w:tcW w:w="176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3ADCC348" w14:textId="77777777" w:rsidR="00752B51" w:rsidRDefault="00752B51"/>
        </w:tc>
        <w:tc>
          <w:tcPr>
            <w:tcW w:w="129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423C7899" w14:textId="77777777" w:rsidR="00752B51" w:rsidRDefault="00752B51">
            <w:pPr>
              <w:jc w:val="right"/>
            </w:pPr>
          </w:p>
        </w:tc>
        <w:tc>
          <w:tcPr>
            <w:tcW w:w="129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24EB5E73" w14:textId="77777777" w:rsidR="00752B51" w:rsidRDefault="00752B51">
            <w:pPr>
              <w:jc w:val="right"/>
            </w:pPr>
          </w:p>
        </w:tc>
      </w:tr>
      <w:tr w:rsidR="00752B51" w14:paraId="676B1786" w14:textId="77777777" w:rsidTr="001265A2">
        <w:trPr>
          <w:trHeight w:val="360"/>
        </w:trPr>
        <w:tc>
          <w:tcPr>
            <w:tcW w:w="64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4C15D417" w14:textId="77777777" w:rsidR="00752B51" w:rsidRDefault="00752B51"/>
        </w:tc>
        <w:tc>
          <w:tcPr>
            <w:tcW w:w="176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7C766612" w14:textId="77777777" w:rsidR="00752B51" w:rsidRDefault="00752B51"/>
        </w:tc>
        <w:tc>
          <w:tcPr>
            <w:tcW w:w="129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6536BA12" w14:textId="77777777" w:rsidR="00752B51" w:rsidRDefault="00752B51">
            <w:pPr>
              <w:jc w:val="right"/>
            </w:pPr>
          </w:p>
        </w:tc>
        <w:tc>
          <w:tcPr>
            <w:tcW w:w="129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7F8D365A" w14:textId="77777777" w:rsidR="00752B51" w:rsidRDefault="00752B51">
            <w:pPr>
              <w:jc w:val="right"/>
            </w:pPr>
          </w:p>
        </w:tc>
      </w:tr>
      <w:tr w:rsidR="00752B51" w14:paraId="44E0AFE2" w14:textId="77777777" w:rsidTr="001265A2">
        <w:trPr>
          <w:trHeight w:val="360"/>
        </w:trPr>
        <w:tc>
          <w:tcPr>
            <w:tcW w:w="641" w:type="pct"/>
            <w:tcBorders>
              <w:top w:val="single" w:sz="2" w:space="0" w:color="D9D9D9" w:themeColor="background1" w:themeShade="D9"/>
            </w:tcBorders>
          </w:tcPr>
          <w:p w14:paraId="12726133" w14:textId="77777777" w:rsidR="00752B51" w:rsidRDefault="00752B51"/>
        </w:tc>
        <w:tc>
          <w:tcPr>
            <w:tcW w:w="1764" w:type="pct"/>
            <w:tcBorders>
              <w:top w:val="single" w:sz="2" w:space="0" w:color="D9D9D9" w:themeColor="background1" w:themeShade="D9"/>
            </w:tcBorders>
          </w:tcPr>
          <w:p w14:paraId="49079C1F" w14:textId="77777777" w:rsidR="00752B51" w:rsidRDefault="00752B51"/>
        </w:tc>
        <w:tc>
          <w:tcPr>
            <w:tcW w:w="1298" w:type="pct"/>
            <w:tcBorders>
              <w:top w:val="single" w:sz="2" w:space="0" w:color="D9D9D9" w:themeColor="background1" w:themeShade="D9"/>
            </w:tcBorders>
          </w:tcPr>
          <w:p w14:paraId="43FD2CC0" w14:textId="77777777" w:rsidR="00752B51" w:rsidRDefault="00752B51">
            <w:pPr>
              <w:jc w:val="right"/>
            </w:pPr>
          </w:p>
        </w:tc>
        <w:tc>
          <w:tcPr>
            <w:tcW w:w="1297" w:type="pct"/>
            <w:tcBorders>
              <w:top w:val="single" w:sz="2" w:space="0" w:color="D9D9D9" w:themeColor="background1" w:themeShade="D9"/>
            </w:tcBorders>
          </w:tcPr>
          <w:p w14:paraId="62AA9345" w14:textId="77777777" w:rsidR="00752B51" w:rsidRDefault="00752B51">
            <w:pPr>
              <w:jc w:val="right"/>
            </w:pPr>
          </w:p>
        </w:tc>
      </w:tr>
      <w:tr w:rsidR="00752B51" w14:paraId="26A3E29C" w14:textId="77777777" w:rsidTr="00BB7854">
        <w:trPr>
          <w:trHeight w:val="360"/>
        </w:trPr>
        <w:tc>
          <w:tcPr>
            <w:tcW w:w="641" w:type="pct"/>
          </w:tcPr>
          <w:p w14:paraId="7AC84791" w14:textId="77777777" w:rsidR="00752B51" w:rsidRDefault="00752B51"/>
        </w:tc>
        <w:tc>
          <w:tcPr>
            <w:tcW w:w="1764" w:type="pct"/>
          </w:tcPr>
          <w:p w14:paraId="706E770A" w14:textId="77777777" w:rsidR="00752B51" w:rsidRDefault="00752B51"/>
        </w:tc>
        <w:tc>
          <w:tcPr>
            <w:tcW w:w="1298" w:type="pct"/>
          </w:tcPr>
          <w:p w14:paraId="58D9B417" w14:textId="77777777" w:rsidR="00752B51" w:rsidRDefault="00752B51">
            <w:pPr>
              <w:jc w:val="right"/>
            </w:pPr>
          </w:p>
        </w:tc>
        <w:tc>
          <w:tcPr>
            <w:tcW w:w="1297" w:type="pct"/>
          </w:tcPr>
          <w:p w14:paraId="32DEC121" w14:textId="77777777" w:rsidR="00752B51" w:rsidRDefault="00752B51">
            <w:pPr>
              <w:jc w:val="right"/>
            </w:pPr>
          </w:p>
        </w:tc>
      </w:tr>
      <w:tr w:rsidR="00752B51" w14:paraId="799353D0" w14:textId="77777777" w:rsidTr="00BB7854">
        <w:trPr>
          <w:trHeight w:val="360"/>
        </w:trPr>
        <w:tc>
          <w:tcPr>
            <w:tcW w:w="641" w:type="pct"/>
          </w:tcPr>
          <w:p w14:paraId="7839496B" w14:textId="77777777" w:rsidR="00752B51" w:rsidRDefault="00752B51"/>
        </w:tc>
        <w:tc>
          <w:tcPr>
            <w:tcW w:w="1764" w:type="pct"/>
          </w:tcPr>
          <w:p w14:paraId="48C28A67" w14:textId="77777777" w:rsidR="00752B51" w:rsidRDefault="00752B51"/>
        </w:tc>
        <w:tc>
          <w:tcPr>
            <w:tcW w:w="1298" w:type="pct"/>
          </w:tcPr>
          <w:p w14:paraId="6A44670F" w14:textId="77777777" w:rsidR="00752B51" w:rsidRPr="00BB7854" w:rsidRDefault="0085535B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B785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297" w:type="pct"/>
            <w:tcBorders>
              <w:bottom w:val="single" w:sz="2" w:space="0" w:color="D9D9D9" w:themeColor="background1" w:themeShade="D9"/>
            </w:tcBorders>
          </w:tcPr>
          <w:p w14:paraId="5D329BE4" w14:textId="77777777" w:rsidR="00752B51" w:rsidRDefault="00752B51">
            <w:pPr>
              <w:jc w:val="right"/>
            </w:pPr>
          </w:p>
        </w:tc>
      </w:tr>
      <w:tr w:rsidR="00752B51" w14:paraId="76388420" w14:textId="77777777" w:rsidTr="00BB7854">
        <w:trPr>
          <w:trHeight w:val="360"/>
        </w:trPr>
        <w:tc>
          <w:tcPr>
            <w:tcW w:w="641" w:type="pct"/>
          </w:tcPr>
          <w:p w14:paraId="24035889" w14:textId="77777777" w:rsidR="00752B51" w:rsidRDefault="00752B51"/>
        </w:tc>
        <w:tc>
          <w:tcPr>
            <w:tcW w:w="1764" w:type="pct"/>
          </w:tcPr>
          <w:p w14:paraId="2F6850EB" w14:textId="77777777" w:rsidR="00752B51" w:rsidRDefault="00752B51"/>
        </w:tc>
        <w:tc>
          <w:tcPr>
            <w:tcW w:w="1298" w:type="pct"/>
          </w:tcPr>
          <w:p w14:paraId="4FF51658" w14:textId="77777777" w:rsidR="00752B51" w:rsidRPr="00BB7854" w:rsidRDefault="0085535B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B785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Sales Tax</w:t>
            </w:r>
          </w:p>
        </w:tc>
        <w:tc>
          <w:tcPr>
            <w:tcW w:w="129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0867190C" w14:textId="77777777" w:rsidR="00752B51" w:rsidRDefault="00752B51">
            <w:pPr>
              <w:jc w:val="right"/>
            </w:pPr>
          </w:p>
        </w:tc>
      </w:tr>
      <w:tr w:rsidR="00752B51" w14:paraId="3CFD5914" w14:textId="77777777" w:rsidTr="00BB7854">
        <w:trPr>
          <w:trHeight w:val="360"/>
        </w:trPr>
        <w:tc>
          <w:tcPr>
            <w:tcW w:w="641" w:type="pct"/>
          </w:tcPr>
          <w:p w14:paraId="7131A440" w14:textId="77777777" w:rsidR="00752B51" w:rsidRDefault="00752B51"/>
        </w:tc>
        <w:tc>
          <w:tcPr>
            <w:tcW w:w="1764" w:type="pct"/>
          </w:tcPr>
          <w:p w14:paraId="1877295B" w14:textId="77777777" w:rsidR="00752B51" w:rsidRDefault="00752B51"/>
        </w:tc>
        <w:tc>
          <w:tcPr>
            <w:tcW w:w="1298" w:type="pct"/>
          </w:tcPr>
          <w:p w14:paraId="2E7A5683" w14:textId="1316586A" w:rsidR="00752B51" w:rsidRPr="00BB7854" w:rsidRDefault="0085535B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B785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 Handling</w:t>
            </w:r>
          </w:p>
        </w:tc>
        <w:tc>
          <w:tcPr>
            <w:tcW w:w="129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265599E3" w14:textId="77777777" w:rsidR="00752B51" w:rsidRDefault="00752B51">
            <w:pPr>
              <w:jc w:val="right"/>
            </w:pPr>
          </w:p>
        </w:tc>
      </w:tr>
      <w:tr w:rsidR="00BB7854" w14:paraId="283A916B" w14:textId="77777777" w:rsidTr="00BB7854">
        <w:trPr>
          <w:trHeight w:val="360"/>
        </w:trPr>
        <w:tc>
          <w:tcPr>
            <w:tcW w:w="641" w:type="pct"/>
          </w:tcPr>
          <w:p w14:paraId="7BD4EBB0" w14:textId="77777777" w:rsidR="00BB7854" w:rsidRDefault="00BB7854"/>
        </w:tc>
        <w:tc>
          <w:tcPr>
            <w:tcW w:w="1764" w:type="pct"/>
          </w:tcPr>
          <w:p w14:paraId="3262C523" w14:textId="77777777" w:rsidR="00BB7854" w:rsidRDefault="00BB7854"/>
        </w:tc>
        <w:tc>
          <w:tcPr>
            <w:tcW w:w="1298" w:type="pct"/>
          </w:tcPr>
          <w:p w14:paraId="12318F7B" w14:textId="77777777" w:rsidR="00BB7854" w:rsidRPr="00BB7854" w:rsidRDefault="00BB7854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2" w:space="0" w:color="D9D9D9" w:themeColor="background1" w:themeShade="D9"/>
            </w:tcBorders>
          </w:tcPr>
          <w:p w14:paraId="125A2B44" w14:textId="77777777" w:rsidR="00BB7854" w:rsidRDefault="00BB7854">
            <w:pPr>
              <w:jc w:val="right"/>
            </w:pPr>
          </w:p>
        </w:tc>
      </w:tr>
      <w:tr w:rsidR="00752B51" w14:paraId="25E182F7" w14:textId="77777777" w:rsidTr="00BB785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41" w:type="pct"/>
            <w:tcBorders>
              <w:top w:val="none" w:sz="0" w:space="0" w:color="auto"/>
              <w:bottom w:val="none" w:sz="0" w:space="0" w:color="auto"/>
            </w:tcBorders>
          </w:tcPr>
          <w:p w14:paraId="5E4F3645" w14:textId="77777777" w:rsidR="00752B51" w:rsidRDefault="00752B51"/>
        </w:tc>
        <w:tc>
          <w:tcPr>
            <w:tcW w:w="1764" w:type="pct"/>
            <w:tcBorders>
              <w:top w:val="none" w:sz="0" w:space="0" w:color="auto"/>
              <w:bottom w:val="none" w:sz="0" w:space="0" w:color="auto"/>
            </w:tcBorders>
          </w:tcPr>
          <w:p w14:paraId="1FE1E563" w14:textId="77777777" w:rsidR="00752B51" w:rsidRDefault="00752B51"/>
        </w:tc>
        <w:tc>
          <w:tcPr>
            <w:tcW w:w="1298" w:type="pct"/>
            <w:tcBorders>
              <w:top w:val="none" w:sz="0" w:space="0" w:color="auto"/>
              <w:bottom w:val="none" w:sz="0" w:space="0" w:color="auto"/>
            </w:tcBorders>
          </w:tcPr>
          <w:p w14:paraId="3829C528" w14:textId="1B2537D5" w:rsidR="00752B51" w:rsidRPr="00BB7854" w:rsidRDefault="00BB785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DDBA95D" wp14:editId="613D4241">
                      <wp:simplePos x="0" y="0"/>
                      <wp:positionH relativeFrom="column">
                        <wp:posOffset>780034</wp:posOffset>
                      </wp:positionH>
                      <wp:positionV relativeFrom="paragraph">
                        <wp:posOffset>-2667</wp:posOffset>
                      </wp:positionV>
                      <wp:extent cx="3145536" cy="316992"/>
                      <wp:effectExtent l="0" t="0" r="0" b="698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5536" cy="3169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9104E2" id="Rectangle 1" o:spid="_x0000_s1026" style="position:absolute;margin-left:61.4pt;margin-top:-.2pt;width:247.7pt;height:24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" fillcolor="#c7a1b9 [1944]" stroked="f" strokeweight="1pt"/>
                  </w:pict>
                </mc:Fallback>
              </mc:AlternateContent>
            </w:r>
            <w:r w:rsidR="0085535B" w:rsidRPr="00BB785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Total Due </w:t>
            </w:r>
          </w:p>
        </w:tc>
        <w:tc>
          <w:tcPr>
            <w:tcW w:w="1297" w:type="pct"/>
            <w:tcBorders>
              <w:top w:val="none" w:sz="0" w:space="0" w:color="auto"/>
              <w:bottom w:val="none" w:sz="0" w:space="0" w:color="auto"/>
            </w:tcBorders>
          </w:tcPr>
          <w:p w14:paraId="357D603B" w14:textId="77777777" w:rsidR="00752B51" w:rsidRDefault="00752B51"/>
        </w:tc>
      </w:tr>
    </w:tbl>
    <w:p w14:paraId="5769F4CD" w14:textId="77777777" w:rsidR="00752B51" w:rsidRDefault="00752B51">
      <w:pPr>
        <w:pStyle w:val="Closing"/>
      </w:pPr>
    </w:p>
    <w:sectPr w:rsidR="00752B51" w:rsidSect="001265A2">
      <w:footerReference w:type="default" r:id="rId10"/>
      <w:pgSz w:w="12240" w:h="15840" w:code="1"/>
      <w:pgMar w:top="1440" w:right="1080" w:bottom="144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F0D7" w14:textId="77777777" w:rsidR="00A516FF" w:rsidRDefault="00A516FF">
      <w:pPr>
        <w:spacing w:before="0" w:after="0"/>
      </w:pPr>
      <w:r>
        <w:separator/>
      </w:r>
    </w:p>
  </w:endnote>
  <w:endnote w:type="continuationSeparator" w:id="0">
    <w:p w14:paraId="4DA8936F" w14:textId="77777777" w:rsidR="00A516FF" w:rsidRDefault="00A516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083D" w14:textId="77777777" w:rsidR="00752B51" w:rsidRDefault="0085535B">
    <w:pPr>
      <w:pStyle w:val="Footer-Centered"/>
    </w:pPr>
    <w:r>
      <w:rPr>
        <w:rStyle w:val="ContactHeading"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FC0D" w14:textId="77777777" w:rsidR="00A516FF" w:rsidRDefault="00A516FF">
      <w:pPr>
        <w:spacing w:before="0" w:after="0"/>
      </w:pPr>
      <w:r>
        <w:separator/>
      </w:r>
    </w:p>
  </w:footnote>
  <w:footnote w:type="continuationSeparator" w:id="0">
    <w:p w14:paraId="20393F06" w14:textId="77777777" w:rsidR="00A516FF" w:rsidRDefault="00A516F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A2"/>
    <w:rsid w:val="001265A2"/>
    <w:rsid w:val="00151381"/>
    <w:rsid w:val="002B3552"/>
    <w:rsid w:val="00637CA9"/>
    <w:rsid w:val="00752B51"/>
    <w:rsid w:val="008328C1"/>
    <w:rsid w:val="0085535B"/>
    <w:rsid w:val="008E7492"/>
    <w:rsid w:val="00980FE9"/>
    <w:rsid w:val="00A516FF"/>
    <w:rsid w:val="00BB7854"/>
    <w:rsid w:val="00D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00B152"/>
  <w15:chartTrackingRefBased/>
  <w15:docId w15:val="{1E433582-C492-427F-803C-C89D74BD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InvoiceTable">
    <w:name w:val="Invoice Table"/>
    <w:basedOn w:val="TableNorma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F24F4F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InvoiceText">
    <w:name w:val="Invoice Text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ntactHeading">
    <w:name w:val="Contact Heading"/>
    <w:basedOn w:val="DefaultParagraphFon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pPr>
      <w:spacing w:after="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OneDrive\Desktop\SUBMITED\Blank%20Invoice%20Template%20()\Blank%20Invoice%20Template\MODIFIED\tf02901489_win32-38kjqx3-8-22-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E2722A718D4254A148D1FAAA277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FC982-5090-4DBF-8B7C-9CCAE0E79843}"/>
      </w:docPartPr>
      <w:docPartBody>
        <w:p w:rsidR="00366F29" w:rsidRDefault="00366F29">
          <w:pPr>
            <w:pStyle w:val="78E2722A718D4254A148D1FAAA277ECF"/>
          </w:pPr>
          <w:r>
            <w:t>[Click to select date]</w:t>
          </w:r>
        </w:p>
      </w:docPartBody>
    </w:docPart>
    <w:docPart>
      <w:docPartPr>
        <w:name w:val="94CC5F04FEE74D5AAED949ABE77F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D10BF-2F3F-4CDF-9D13-4C50E3FCFBB6}"/>
      </w:docPartPr>
      <w:docPartBody>
        <w:p w:rsidR="00366F29" w:rsidRDefault="00366F29">
          <w:pPr>
            <w:pStyle w:val="94CC5F04FEE74D5AAED949ABE77F2BFC"/>
          </w:pPr>
          <w:r>
            <w:t>[Name]</w:t>
          </w:r>
          <w:r>
            <w:br/>
            <w:t>[Address]</w:t>
          </w:r>
          <w:r>
            <w:br/>
            <w:t>[City, ST  ZIP Code]</w:t>
          </w:r>
        </w:p>
      </w:docPartBody>
    </w:docPart>
    <w:docPart>
      <w:docPartPr>
        <w:name w:val="EE60F91B617648538189C5A98A32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E023-234F-4176-9D7A-3BCD32FCC5F3}"/>
      </w:docPartPr>
      <w:docPartBody>
        <w:p w:rsidR="00366F29" w:rsidRDefault="00366F29">
          <w:pPr>
            <w:pStyle w:val="EE60F91B617648538189C5A98A32EF11"/>
          </w:pPr>
          <w:r>
            <w:t>Same as recipient</w:t>
          </w:r>
        </w:p>
      </w:docPartBody>
    </w:docPart>
    <w:docPart>
      <w:docPartPr>
        <w:name w:val="E8BAF516BCCA4104B9CF51AD840A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F823-99DC-4B34-B2CA-1D827FCBD831}"/>
      </w:docPartPr>
      <w:docPartBody>
        <w:p w:rsidR="00366F29" w:rsidRDefault="00366F29">
          <w:pPr>
            <w:pStyle w:val="E8BAF516BCCA4104B9CF51AD840A7399"/>
          </w:pPr>
          <w:r>
            <w:t>[Add additional instructions]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29"/>
    <w:rsid w:val="00366F29"/>
    <w:rsid w:val="003A7AF5"/>
    <w:rsid w:val="00A508A0"/>
    <w:rsid w:val="00D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E2722A718D4254A148D1FAAA277ECF">
    <w:name w:val="78E2722A718D4254A148D1FAAA277ECF"/>
  </w:style>
  <w:style w:type="paragraph" w:customStyle="1" w:styleId="94CC5F04FEE74D5AAED949ABE77F2BFC">
    <w:name w:val="94CC5F04FEE74D5AAED949ABE77F2BFC"/>
  </w:style>
  <w:style w:type="paragraph" w:customStyle="1" w:styleId="EE60F91B617648538189C5A98A32EF11">
    <w:name w:val="EE60F91B617648538189C5A98A32EF11"/>
  </w:style>
  <w:style w:type="paragraph" w:customStyle="1" w:styleId="E8BAF516BCCA4104B9CF51AD840A7399">
    <w:name w:val="E8BAF516BCCA4104B9CF51AD840A7399"/>
  </w:style>
  <w:style w:type="character" w:styleId="Strong">
    <w:name w:val="Strong"/>
    <w:basedOn w:val="DefaultParagraphFont"/>
    <w:uiPriority w:val="22"/>
    <w:qFormat/>
    <w:rPr>
      <w:b w:val="0"/>
      <w:bCs w:val="0"/>
      <w:color w:val="4472C4" w:themeColor="accen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836903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2012-05-23T23:05:00+00:00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1567267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TP102901488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12037443-2857-46F5-84AB-F8918A473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F5331-4925-43B7-8DCA-80C22123C6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3D023C-DB78-4CDD-A40A-FA78D08445A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tf02901489_win32-38kjqx3-8-22-15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Tayyba Mirza</cp:lastModifiedBy>
  <cp:revision>6</cp:revision>
  <dcterms:created xsi:type="dcterms:W3CDTF">2022-08-27T12:29:00Z</dcterms:created>
  <dcterms:modified xsi:type="dcterms:W3CDTF">2022-09-30T22:29:00Z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2022-09-27T07:51:41Z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80973ecb-f349-4d26-af84-24e751ff0fa4</vt:lpwstr>
  </property>
  <property fmtid="{D5CDD505-2E9C-101B-9397-08002B2CF9AE}" pid="13" name="MSIP_Label_defa4170-0d19-0005-0004-bc88714345d2_ActionId">
    <vt:lpwstr>8afdcf95-a4da-4883-9f6c-b970f11d6020</vt:lpwstr>
  </property>
  <property fmtid="{D5CDD505-2E9C-101B-9397-08002B2CF9AE}" pid="14" name="MSIP_Label_defa4170-0d19-0005-0004-bc88714345d2_ContentBits">
    <vt:lpwstr>0</vt:lpwstr>
  </property>
</Properties>
</file>